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CDE" w:rsidRDefault="008D68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5924550</wp:posOffset>
                </wp:positionV>
                <wp:extent cx="9296400" cy="3752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802" w:rsidRPr="008D6802" w:rsidRDefault="008D6802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466.5pt;width:732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" filled="f" stroked="f" strokeweight=".5pt">
                <v:textbox>
                  <w:txbxContent>
                    <w:p w:rsidR="008D6802" w:rsidRPr="008D6802" w:rsidRDefault="008D6802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C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92000" cy="15130800"/>
            <wp:effectExtent l="0" t="0" r="190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FW Local Event Poster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151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CDE" w:rsidSect="008D680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2"/>
    <w:rsid w:val="00746CF2"/>
    <w:rsid w:val="008D6802"/>
    <w:rsid w:val="00C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F503-A4BA-F143-BBD4-D34A490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ntribute/Google%20Drive/WORK/Interfaith%20Scotland/SIFW/SIFW%20Local%20Poster/SIFW%20Local%20Post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SIFW Local Poster 2020.dotx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 Donnelly</cp:lastModifiedBy>
  <cp:revision>1</cp:revision>
  <dcterms:created xsi:type="dcterms:W3CDTF">2020-07-20T15:42:00Z</dcterms:created>
  <dcterms:modified xsi:type="dcterms:W3CDTF">2020-07-20T15:43:00Z</dcterms:modified>
</cp:coreProperties>
</file>